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9DC72" w14:textId="77777777" w:rsidR="00D07289" w:rsidRPr="00266B6C" w:rsidRDefault="00D07289" w:rsidP="003B5C23">
      <w:pPr>
        <w:jc w:val="center"/>
        <w:rPr>
          <w:b/>
          <w:sz w:val="32"/>
        </w:rPr>
      </w:pPr>
    </w:p>
    <w:p w14:paraId="353B557F" w14:textId="2F913355" w:rsidR="00D07289" w:rsidRPr="00266B6C" w:rsidRDefault="001501BB" w:rsidP="003B5C23">
      <w:pPr>
        <w:jc w:val="center"/>
        <w:rPr>
          <w:b/>
          <w:color w:val="8B0E04"/>
          <w:sz w:val="22"/>
        </w:rPr>
      </w:pPr>
      <w:r>
        <w:rPr>
          <w:b/>
          <w:color w:val="8B0E04"/>
          <w:sz w:val="32"/>
        </w:rPr>
        <w:t xml:space="preserve">Thank You </w:t>
      </w:r>
      <w:proofErr w:type="gramStart"/>
      <w:r>
        <w:rPr>
          <w:b/>
          <w:color w:val="8B0E04"/>
          <w:sz w:val="32"/>
        </w:rPr>
        <w:t>For</w:t>
      </w:r>
      <w:proofErr w:type="gramEnd"/>
      <w:r>
        <w:rPr>
          <w:b/>
          <w:color w:val="8B0E04"/>
          <w:sz w:val="32"/>
        </w:rPr>
        <w:t xml:space="preserve"> Your Interest In Hosting A House Party for </w:t>
      </w:r>
      <w:r w:rsidR="00D07289" w:rsidRPr="00266B6C">
        <w:rPr>
          <w:b/>
          <w:color w:val="8B0E04"/>
          <w:sz w:val="32"/>
        </w:rPr>
        <w:t>A</w:t>
      </w:r>
      <w:r>
        <w:rPr>
          <w:b/>
          <w:color w:val="8B0E04"/>
          <w:sz w:val="32"/>
        </w:rPr>
        <w:t xml:space="preserve">pna </w:t>
      </w:r>
      <w:proofErr w:type="spellStart"/>
      <w:r>
        <w:rPr>
          <w:b/>
          <w:color w:val="8B0E04"/>
          <w:sz w:val="32"/>
        </w:rPr>
        <w:t>Ghar</w:t>
      </w:r>
      <w:proofErr w:type="spellEnd"/>
      <w:r w:rsidR="00D07289" w:rsidRPr="00266B6C">
        <w:rPr>
          <w:b/>
          <w:color w:val="8B0E04"/>
          <w:sz w:val="32"/>
        </w:rPr>
        <w:t xml:space="preserve"> (</w:t>
      </w:r>
      <w:r>
        <w:rPr>
          <w:b/>
          <w:color w:val="8B0E04"/>
          <w:sz w:val="32"/>
        </w:rPr>
        <w:t>Our Home</w:t>
      </w:r>
      <w:r w:rsidR="00D07289" w:rsidRPr="00266B6C">
        <w:rPr>
          <w:b/>
          <w:color w:val="8B0E04"/>
          <w:sz w:val="32"/>
        </w:rPr>
        <w:t>)</w:t>
      </w:r>
    </w:p>
    <w:p w14:paraId="45CF1FE3" w14:textId="64672534" w:rsidR="00D07289" w:rsidRPr="00266B6C" w:rsidRDefault="68FF0C6E" w:rsidP="68FF0C6E">
      <w:pPr>
        <w:jc w:val="both"/>
        <w:rPr>
          <w:sz w:val="24"/>
          <w:szCs w:val="24"/>
        </w:rPr>
      </w:pPr>
      <w:r w:rsidRPr="68FF0C6E">
        <w:rPr>
          <w:sz w:val="24"/>
          <w:szCs w:val="24"/>
        </w:rPr>
        <w:t xml:space="preserve">House parties are an important part of our effort to raise awareness and funds to end gender-based violence in all its forms. As a house party host, you are an ambassador for Apna </w:t>
      </w:r>
      <w:proofErr w:type="spellStart"/>
      <w:r w:rsidRPr="68FF0C6E">
        <w:rPr>
          <w:sz w:val="24"/>
          <w:szCs w:val="24"/>
        </w:rPr>
        <w:t>Ghar</w:t>
      </w:r>
      <w:proofErr w:type="spellEnd"/>
      <w:r w:rsidRPr="68FF0C6E">
        <w:rPr>
          <w:sz w:val="24"/>
          <w:szCs w:val="24"/>
        </w:rPr>
        <w:t>. The new donations and new volunteers that your efforts produce will empower immigrant survivor</w:t>
      </w:r>
      <w:bookmarkStart w:id="0" w:name="_GoBack"/>
      <w:bookmarkEnd w:id="0"/>
      <w:r w:rsidRPr="68FF0C6E">
        <w:rPr>
          <w:sz w:val="24"/>
          <w:szCs w:val="24"/>
        </w:rPr>
        <w:t>s of gender violence to build successful, self-sufficient lives for themselves and their children</w:t>
      </w:r>
    </w:p>
    <w:p w14:paraId="437C85A4" w14:textId="56788E21" w:rsidR="00D07289" w:rsidRPr="00266B6C" w:rsidRDefault="68FF0C6E" w:rsidP="68FF0C6E">
      <w:pPr>
        <w:spacing w:after="0"/>
        <w:jc w:val="both"/>
        <w:rPr>
          <w:sz w:val="24"/>
          <w:szCs w:val="24"/>
        </w:rPr>
      </w:pPr>
      <w:r w:rsidRPr="68FF0C6E">
        <w:rPr>
          <w:sz w:val="24"/>
          <w:szCs w:val="24"/>
        </w:rPr>
        <w:t>We’ve put this guide together to help make your house party a success. If you have any questions, please contact:  Ashley Tsuruda or Kayla Brown</w:t>
      </w:r>
    </w:p>
    <w:p w14:paraId="1D99E6F1" w14:textId="77777777" w:rsidR="00D07289" w:rsidRPr="00266B6C" w:rsidRDefault="00D07289" w:rsidP="005C7AC8">
      <w:pPr>
        <w:spacing w:after="0"/>
        <w:jc w:val="both"/>
        <w:rPr>
          <w:sz w:val="24"/>
        </w:rPr>
      </w:pPr>
    </w:p>
    <w:p w14:paraId="6CE7E963" w14:textId="13B8CC36" w:rsidR="00D07289" w:rsidRPr="00266B6C" w:rsidRDefault="00D07289" w:rsidP="68FF0C6E">
      <w:pPr>
        <w:spacing w:after="0"/>
        <w:jc w:val="both"/>
        <w:rPr>
          <w:sz w:val="24"/>
          <w:szCs w:val="24"/>
        </w:rPr>
      </w:pPr>
      <w:r w:rsidRPr="68FF0C6E">
        <w:rPr>
          <w:sz w:val="24"/>
          <w:szCs w:val="24"/>
        </w:rPr>
        <w:t xml:space="preserve">Ashley </w:t>
      </w:r>
      <w:r w:rsidR="68FF0C6E" w:rsidRPr="68FF0C6E">
        <w:rPr>
          <w:sz w:val="24"/>
          <w:szCs w:val="24"/>
        </w:rPr>
        <w:t xml:space="preserve">Tsuruda </w:t>
      </w:r>
      <w:r w:rsidR="000028FA">
        <w:rPr>
          <w:sz w:val="24"/>
          <w:szCs w:val="24"/>
        </w:rPr>
        <w:tab/>
      </w:r>
      <w:r w:rsidR="000028FA">
        <w:rPr>
          <w:sz w:val="24"/>
          <w:szCs w:val="24"/>
        </w:rPr>
        <w:tab/>
      </w:r>
      <w:r w:rsidR="000028FA">
        <w:rPr>
          <w:sz w:val="24"/>
          <w:szCs w:val="24"/>
        </w:rPr>
        <w:tab/>
      </w:r>
      <w:r w:rsidR="000028FA">
        <w:rPr>
          <w:sz w:val="24"/>
          <w:szCs w:val="24"/>
        </w:rPr>
        <w:tab/>
      </w:r>
      <w:r w:rsidR="000028FA">
        <w:rPr>
          <w:sz w:val="24"/>
          <w:szCs w:val="24"/>
        </w:rPr>
        <w:tab/>
      </w:r>
      <w:r w:rsidR="68FF0C6E" w:rsidRPr="68FF0C6E">
        <w:rPr>
          <w:sz w:val="24"/>
          <w:szCs w:val="24"/>
        </w:rPr>
        <w:t>Kayla Brown</w:t>
      </w:r>
      <w:r w:rsidR="00EE7C82">
        <w:rPr>
          <w:sz w:val="24"/>
        </w:rPr>
        <w:tab/>
      </w:r>
    </w:p>
    <w:p w14:paraId="5A190BD2" w14:textId="28BBDB24" w:rsidR="00EE7C82" w:rsidRPr="00266B6C" w:rsidRDefault="005F2C6B" w:rsidP="68FF0C6E">
      <w:pPr>
        <w:spacing w:after="0"/>
        <w:jc w:val="both"/>
        <w:rPr>
          <w:sz w:val="24"/>
          <w:szCs w:val="24"/>
        </w:rPr>
      </w:pPr>
      <w:r w:rsidRPr="68FF0C6E">
        <w:rPr>
          <w:sz w:val="24"/>
          <w:szCs w:val="24"/>
        </w:rPr>
        <w:t>Development</w:t>
      </w:r>
      <w:r w:rsidR="00D07289" w:rsidRPr="68FF0C6E">
        <w:rPr>
          <w:sz w:val="24"/>
          <w:szCs w:val="24"/>
        </w:rPr>
        <w:t xml:space="preserve"> </w:t>
      </w:r>
      <w:r w:rsidR="68FF0C6E" w:rsidRPr="68FF0C6E">
        <w:rPr>
          <w:sz w:val="24"/>
          <w:szCs w:val="24"/>
        </w:rPr>
        <w:t xml:space="preserve">Manager </w:t>
      </w:r>
      <w:r w:rsidR="000028FA">
        <w:rPr>
          <w:sz w:val="24"/>
          <w:szCs w:val="24"/>
        </w:rPr>
        <w:tab/>
      </w:r>
      <w:r w:rsidR="000028FA">
        <w:rPr>
          <w:sz w:val="24"/>
          <w:szCs w:val="24"/>
        </w:rPr>
        <w:tab/>
      </w:r>
      <w:r w:rsidR="000028FA">
        <w:rPr>
          <w:sz w:val="24"/>
          <w:szCs w:val="24"/>
        </w:rPr>
        <w:tab/>
      </w:r>
      <w:r w:rsidR="000028FA">
        <w:rPr>
          <w:sz w:val="24"/>
          <w:szCs w:val="24"/>
        </w:rPr>
        <w:tab/>
      </w:r>
      <w:r w:rsidR="00EE7C82" w:rsidRPr="68FF0C6E">
        <w:rPr>
          <w:sz w:val="24"/>
          <w:szCs w:val="24"/>
        </w:rPr>
        <w:t>Development Associate</w:t>
      </w:r>
    </w:p>
    <w:p w14:paraId="7D890DDF" w14:textId="327E183B" w:rsidR="00D07289" w:rsidRPr="00266B6C" w:rsidRDefault="00D264BD" w:rsidP="68FF0C6E">
      <w:pPr>
        <w:spacing w:after="0"/>
        <w:jc w:val="both"/>
        <w:rPr>
          <w:sz w:val="24"/>
          <w:szCs w:val="24"/>
        </w:rPr>
      </w:pPr>
      <w:hyperlink r:id="rId9" w:history="1">
        <w:r w:rsidR="00D07289" w:rsidRPr="68FF0C6E">
          <w:rPr>
            <w:rStyle w:val="Hyperlink"/>
            <w:rFonts w:cs="Tahoma"/>
            <w:color w:val="auto"/>
            <w:sz w:val="24"/>
            <w:szCs w:val="24"/>
            <w:u w:val="none"/>
          </w:rPr>
          <w:t>atsuruda@apnaghar.org</w:t>
        </w:r>
      </w:hyperlink>
      <w:r w:rsidR="00EE7C82">
        <w:tab/>
      </w:r>
      <w:r w:rsidR="000028FA">
        <w:tab/>
      </w:r>
      <w:r w:rsidR="000028FA">
        <w:tab/>
      </w:r>
      <w:r w:rsidR="000028FA">
        <w:tab/>
      </w:r>
      <w:r w:rsidR="68FF0C6E" w:rsidRPr="68FF0C6E">
        <w:rPr>
          <w:sz w:val="24"/>
          <w:szCs w:val="24"/>
        </w:rPr>
        <w:t>kbrown@apnaghar.org</w:t>
      </w:r>
      <w:r w:rsidR="00EE7C82">
        <w:tab/>
      </w:r>
    </w:p>
    <w:p w14:paraId="4FA8C976" w14:textId="4EF4943B" w:rsidR="00D07289" w:rsidRPr="00266B6C" w:rsidRDefault="00D07289" w:rsidP="00EE7C82">
      <w:pPr>
        <w:spacing w:after="0"/>
        <w:jc w:val="both"/>
        <w:rPr>
          <w:sz w:val="24"/>
        </w:rPr>
      </w:pPr>
      <w:r w:rsidRPr="00266B6C">
        <w:rPr>
          <w:sz w:val="24"/>
        </w:rPr>
        <w:t>773-883-4663 x 226</w:t>
      </w:r>
      <w:r w:rsidR="00EE7C82">
        <w:rPr>
          <w:sz w:val="24"/>
        </w:rPr>
        <w:tab/>
      </w:r>
      <w:r w:rsidR="00EE7C82">
        <w:rPr>
          <w:sz w:val="24"/>
        </w:rPr>
        <w:tab/>
      </w:r>
      <w:r w:rsidR="00EE7C82">
        <w:rPr>
          <w:sz w:val="24"/>
        </w:rPr>
        <w:tab/>
      </w:r>
      <w:r w:rsidR="000028FA">
        <w:rPr>
          <w:sz w:val="24"/>
        </w:rPr>
        <w:tab/>
      </w:r>
      <w:r w:rsidR="000028FA">
        <w:rPr>
          <w:sz w:val="24"/>
        </w:rPr>
        <w:tab/>
      </w:r>
      <w:r w:rsidR="00EE7C82">
        <w:rPr>
          <w:sz w:val="24"/>
        </w:rPr>
        <w:t>773-883-4663 x 221</w:t>
      </w:r>
      <w:r w:rsidR="00EE7C82">
        <w:rPr>
          <w:sz w:val="24"/>
        </w:rPr>
        <w:tab/>
      </w:r>
      <w:r w:rsidR="00EE7C82">
        <w:rPr>
          <w:sz w:val="24"/>
        </w:rPr>
        <w:tab/>
      </w:r>
      <w:r w:rsidR="00EE7C82">
        <w:rPr>
          <w:sz w:val="24"/>
        </w:rPr>
        <w:tab/>
      </w:r>
    </w:p>
    <w:p w14:paraId="0DE9B2EE" w14:textId="77777777" w:rsidR="00D07289" w:rsidRPr="00266B6C" w:rsidRDefault="00D07289" w:rsidP="00CC0926">
      <w:pPr>
        <w:pStyle w:val="Heading1"/>
        <w:rPr>
          <w:color w:val="8B0E04"/>
          <w:sz w:val="36"/>
        </w:rPr>
      </w:pPr>
      <w:r w:rsidRPr="00266B6C">
        <w:rPr>
          <w:color w:val="8B0E04"/>
          <w:sz w:val="36"/>
        </w:rPr>
        <w:t>FAQs</w:t>
      </w:r>
    </w:p>
    <w:p w14:paraId="54959A0F" w14:textId="77777777" w:rsidR="00D07289" w:rsidRPr="00266B6C" w:rsidRDefault="00D07289" w:rsidP="00981D19">
      <w:pPr>
        <w:rPr>
          <w:b/>
          <w:sz w:val="24"/>
        </w:rPr>
      </w:pPr>
      <w:r w:rsidRPr="00266B6C">
        <w:rPr>
          <w:b/>
          <w:sz w:val="24"/>
        </w:rPr>
        <w:t>Q: What is a house party?</w:t>
      </w:r>
    </w:p>
    <w:p w14:paraId="0940D040" w14:textId="339E8FE7" w:rsidR="00D07289" w:rsidRPr="00266B6C" w:rsidRDefault="00D07289" w:rsidP="00946A0B">
      <w:pPr>
        <w:jc w:val="both"/>
        <w:rPr>
          <w:sz w:val="24"/>
        </w:rPr>
      </w:pPr>
      <w:r w:rsidRPr="00266B6C">
        <w:rPr>
          <w:sz w:val="24"/>
        </w:rPr>
        <w:t xml:space="preserve">A house party is just like any other party, except the goal is to raise funds and awareness for a cause that is important to you. By providing refreshments, time for socializing, and a short presentation, your guests will learn more about Apna Ghar in a fun and friendly setting. The ideal house party host </w:t>
      </w:r>
      <w:r w:rsidR="000028FA" w:rsidRPr="00266B6C">
        <w:rPr>
          <w:sz w:val="24"/>
        </w:rPr>
        <w:t>opens</w:t>
      </w:r>
      <w:r w:rsidRPr="00266B6C">
        <w:rPr>
          <w:sz w:val="24"/>
        </w:rPr>
        <w:t xml:space="preserve"> their home, lets guests know why they support Apna Ghar, and encourages others to do the same.</w:t>
      </w:r>
    </w:p>
    <w:p w14:paraId="70860B37" w14:textId="77777777" w:rsidR="00D07289" w:rsidRPr="00266B6C" w:rsidRDefault="00D07289" w:rsidP="00981D19">
      <w:pPr>
        <w:rPr>
          <w:b/>
          <w:sz w:val="24"/>
        </w:rPr>
      </w:pPr>
      <w:r w:rsidRPr="00266B6C">
        <w:rPr>
          <w:b/>
          <w:sz w:val="24"/>
        </w:rPr>
        <w:t>Q: How can I get started?</w:t>
      </w:r>
    </w:p>
    <w:p w14:paraId="6171934D" w14:textId="77777777" w:rsidR="00D07289" w:rsidRPr="00266B6C" w:rsidRDefault="00D07289" w:rsidP="00946A0B">
      <w:pPr>
        <w:jc w:val="both"/>
        <w:rPr>
          <w:sz w:val="24"/>
        </w:rPr>
      </w:pPr>
      <w:r w:rsidRPr="00266B6C">
        <w:rPr>
          <w:sz w:val="24"/>
        </w:rPr>
        <w:t>The first step is to contact Apna Ghar to notify us of your interest. Choose a date (we recommend allowing yourself 1 ½ - 2 months of time to prepare) and decide on a time (prepare for a party that lasts about 2 hours).</w:t>
      </w:r>
    </w:p>
    <w:p w14:paraId="6AEE80BC" w14:textId="77777777" w:rsidR="00D07289" w:rsidRPr="00266B6C" w:rsidRDefault="00D07289" w:rsidP="007126DF">
      <w:pPr>
        <w:rPr>
          <w:b/>
          <w:sz w:val="24"/>
        </w:rPr>
      </w:pPr>
      <w:r w:rsidRPr="00266B6C">
        <w:rPr>
          <w:b/>
          <w:sz w:val="24"/>
        </w:rPr>
        <w:t>Q: Who should be on the guest list?</w:t>
      </w:r>
    </w:p>
    <w:p w14:paraId="2E1985A0" w14:textId="3F6B80A3" w:rsidR="00D07289" w:rsidRPr="00266B6C" w:rsidRDefault="68FF0C6E" w:rsidP="68FF0C6E">
      <w:pPr>
        <w:jc w:val="both"/>
        <w:rPr>
          <w:sz w:val="24"/>
          <w:szCs w:val="24"/>
        </w:rPr>
      </w:pPr>
      <w:r w:rsidRPr="68FF0C6E">
        <w:rPr>
          <w:sz w:val="24"/>
          <w:szCs w:val="24"/>
        </w:rPr>
        <w:t>Invite your friends, family, coworkers, or anyone you think would be interested in helping survivors of gender-based violence. Consider making the event open invitation, so your guests can bring their own friends and family. Remember to invite more people than you expect to attend, as typically around ¼ of those invited will come. The party can be as small or large as you desire, so think about whether you would prefer a sizeable event or a more intimate gathering.</w:t>
      </w:r>
    </w:p>
    <w:p w14:paraId="2176EC3E" w14:textId="77777777" w:rsidR="00D07289" w:rsidRPr="00F3490B" w:rsidRDefault="00D07289" w:rsidP="00946A0B">
      <w:pPr>
        <w:jc w:val="both"/>
        <w:rPr>
          <w:color w:val="C00000"/>
          <w:sz w:val="24"/>
        </w:rPr>
      </w:pPr>
    </w:p>
    <w:p w14:paraId="3C676FFC" w14:textId="77777777" w:rsidR="00D07289" w:rsidRPr="00EB60C4" w:rsidRDefault="00D07289" w:rsidP="00946A0B">
      <w:pPr>
        <w:rPr>
          <w:b/>
          <w:color w:val="000000"/>
          <w:sz w:val="24"/>
        </w:rPr>
      </w:pPr>
      <w:r w:rsidRPr="00EB60C4">
        <w:rPr>
          <w:b/>
          <w:color w:val="000000"/>
          <w:sz w:val="24"/>
        </w:rPr>
        <w:lastRenderedPageBreak/>
        <w:t>Q: What does the presentation involve?</w:t>
      </w:r>
    </w:p>
    <w:p w14:paraId="166B5787" w14:textId="77777777" w:rsidR="00D07289" w:rsidRPr="00EB60C4" w:rsidRDefault="00D07289" w:rsidP="00946A0B">
      <w:pPr>
        <w:jc w:val="both"/>
        <w:rPr>
          <w:color w:val="000000"/>
          <w:sz w:val="24"/>
        </w:rPr>
      </w:pPr>
      <w:r w:rsidRPr="00EB60C4">
        <w:rPr>
          <w:color w:val="000000"/>
          <w:sz w:val="24"/>
        </w:rPr>
        <w:t xml:space="preserve">As the host, the presentation should begin with you. Let guests know why Apna Ghar is relevant to you and what supporting the organization means personally. </w:t>
      </w:r>
      <w:proofErr w:type="gramStart"/>
      <w:r w:rsidRPr="00EB60C4">
        <w:rPr>
          <w:color w:val="000000"/>
          <w:sz w:val="24"/>
        </w:rPr>
        <w:t>In order for</w:t>
      </w:r>
      <w:proofErr w:type="gramEnd"/>
      <w:r w:rsidRPr="00EB60C4">
        <w:rPr>
          <w:color w:val="000000"/>
          <w:sz w:val="24"/>
        </w:rPr>
        <w:t xml:space="preserve"> your guests to donate, they will want to know why you are a current donor. Encourage guests to donate, provide contact information, and/or host their own house parties. Feel free to use the talking points provided in this guide. </w:t>
      </w:r>
    </w:p>
    <w:p w14:paraId="6C38AF71" w14:textId="77777777" w:rsidR="00D07289" w:rsidRPr="00EB60C4" w:rsidRDefault="00D07289" w:rsidP="00946A0B">
      <w:pPr>
        <w:jc w:val="both"/>
        <w:rPr>
          <w:color w:val="000000"/>
          <w:sz w:val="24"/>
        </w:rPr>
      </w:pPr>
      <w:r w:rsidRPr="00EB60C4">
        <w:rPr>
          <w:color w:val="000000"/>
          <w:sz w:val="24"/>
        </w:rPr>
        <w:t>If you have requested an Apna Ghar staff or board member to speak at your party, introduce them after you speak. Allow time for questions and potential conversation among the group.</w:t>
      </w:r>
    </w:p>
    <w:p w14:paraId="12095F12" w14:textId="77777777" w:rsidR="00D07289" w:rsidRPr="00EB60C4" w:rsidRDefault="00D07289" w:rsidP="00981D19">
      <w:pPr>
        <w:rPr>
          <w:b/>
          <w:color w:val="000000"/>
          <w:sz w:val="24"/>
        </w:rPr>
      </w:pPr>
      <w:r w:rsidRPr="00EB60C4">
        <w:rPr>
          <w:b/>
          <w:color w:val="000000"/>
          <w:sz w:val="24"/>
        </w:rPr>
        <w:t>Q: What will Apna Ghar provide for the party?</w:t>
      </w:r>
    </w:p>
    <w:p w14:paraId="41F4AB66" w14:textId="77777777" w:rsidR="00D07289" w:rsidRPr="00EB60C4" w:rsidRDefault="00D07289" w:rsidP="003B5C23">
      <w:pPr>
        <w:jc w:val="both"/>
        <w:rPr>
          <w:color w:val="000000"/>
          <w:sz w:val="24"/>
        </w:rPr>
      </w:pPr>
      <w:r w:rsidRPr="00EB60C4">
        <w:rPr>
          <w:color w:val="000000"/>
          <w:sz w:val="24"/>
        </w:rPr>
        <w:t>We will provide you with Apna Ghar brochures and other promotional materials. A pick up/drop off time can be arranged with one of the staff members.</w:t>
      </w:r>
    </w:p>
    <w:p w14:paraId="7DBEFF23" w14:textId="77777777" w:rsidR="00D07289" w:rsidRPr="00EB60C4" w:rsidRDefault="00D07289" w:rsidP="00981D19">
      <w:pPr>
        <w:rPr>
          <w:b/>
          <w:color w:val="000000"/>
          <w:sz w:val="24"/>
        </w:rPr>
      </w:pPr>
      <w:r w:rsidRPr="00EB60C4">
        <w:rPr>
          <w:b/>
          <w:color w:val="000000"/>
          <w:sz w:val="24"/>
        </w:rPr>
        <w:t>Q: Will Apna Ghar staff or board members attend?</w:t>
      </w:r>
    </w:p>
    <w:p w14:paraId="6B55C028" w14:textId="77777777" w:rsidR="00D07289" w:rsidRPr="00EB60C4" w:rsidRDefault="00D07289" w:rsidP="00946A0B">
      <w:pPr>
        <w:jc w:val="both"/>
        <w:rPr>
          <w:color w:val="000000"/>
          <w:sz w:val="24"/>
        </w:rPr>
      </w:pPr>
      <w:r w:rsidRPr="00EB60C4">
        <w:rPr>
          <w:color w:val="000000"/>
          <w:sz w:val="24"/>
        </w:rPr>
        <w:t>Staff and board members from Apna Ghar would be happy to attend your party, if you so choose. We are very passionate about the people we serve, and would love the chance to discuss our work on a more familiar level.</w:t>
      </w:r>
    </w:p>
    <w:p w14:paraId="4EA4838B" w14:textId="77777777" w:rsidR="00D07289" w:rsidRPr="00EB60C4" w:rsidRDefault="00D07289" w:rsidP="00981D19">
      <w:pPr>
        <w:rPr>
          <w:b/>
          <w:color w:val="000000"/>
          <w:sz w:val="24"/>
        </w:rPr>
      </w:pPr>
      <w:r w:rsidRPr="00EB60C4">
        <w:rPr>
          <w:b/>
          <w:color w:val="000000"/>
          <w:sz w:val="24"/>
        </w:rPr>
        <w:t>Q: How do I follow up after the event?</w:t>
      </w:r>
    </w:p>
    <w:p w14:paraId="06CC1844" w14:textId="77777777" w:rsidR="00D07289" w:rsidRPr="00EB60C4" w:rsidRDefault="00D07289" w:rsidP="00946A0B">
      <w:pPr>
        <w:jc w:val="both"/>
        <w:rPr>
          <w:color w:val="000000"/>
          <w:sz w:val="22"/>
        </w:rPr>
      </w:pPr>
      <w:r w:rsidRPr="00EB60C4">
        <w:rPr>
          <w:color w:val="000000"/>
          <w:sz w:val="24"/>
        </w:rPr>
        <w:t xml:space="preserve">Send thank you notes to those who attended the house party. If you send them through email, be sure to include a link to Apna </w:t>
      </w:r>
      <w:proofErr w:type="spellStart"/>
      <w:r w:rsidRPr="00EB60C4">
        <w:rPr>
          <w:color w:val="000000"/>
          <w:sz w:val="24"/>
        </w:rPr>
        <w:t>Ghar’s</w:t>
      </w:r>
      <w:proofErr w:type="spellEnd"/>
      <w:r w:rsidRPr="00EB60C4">
        <w:rPr>
          <w:color w:val="000000"/>
          <w:sz w:val="24"/>
        </w:rPr>
        <w:t xml:space="preserve"> website.</w:t>
      </w:r>
    </w:p>
    <w:p w14:paraId="3F1AD76A" w14:textId="77777777" w:rsidR="00D07289" w:rsidRPr="00266B6C" w:rsidRDefault="00D07289" w:rsidP="003772DB">
      <w:pPr>
        <w:pStyle w:val="Heading1"/>
        <w:rPr>
          <w:color w:val="8B0E04"/>
          <w:sz w:val="36"/>
        </w:rPr>
      </w:pPr>
      <w:r w:rsidRPr="00266B6C">
        <w:rPr>
          <w:color w:val="8B0E04"/>
          <w:sz w:val="36"/>
        </w:rPr>
        <w:t>PARTY IDEAS</w:t>
      </w:r>
    </w:p>
    <w:p w14:paraId="6447D740" w14:textId="77777777" w:rsidR="00D07289" w:rsidRPr="00EB60C4" w:rsidRDefault="00D07289" w:rsidP="00946A0B">
      <w:pPr>
        <w:pStyle w:val="ListParagraph"/>
        <w:numPr>
          <w:ilvl w:val="0"/>
          <w:numId w:val="12"/>
        </w:numPr>
        <w:rPr>
          <w:color w:val="000000"/>
          <w:sz w:val="24"/>
        </w:rPr>
      </w:pPr>
      <w:r w:rsidRPr="00EB60C4">
        <w:rPr>
          <w:color w:val="000000"/>
          <w:sz w:val="24"/>
        </w:rPr>
        <w:t>Celebrate the power of women by holding a party on March 8, International Women’s Day.</w:t>
      </w:r>
    </w:p>
    <w:p w14:paraId="468838AE" w14:textId="77777777" w:rsidR="00D07289" w:rsidRPr="00EB60C4" w:rsidRDefault="00D07289" w:rsidP="00946A0B">
      <w:pPr>
        <w:pStyle w:val="ListParagraph"/>
        <w:numPr>
          <w:ilvl w:val="0"/>
          <w:numId w:val="12"/>
        </w:numPr>
        <w:rPr>
          <w:color w:val="000000"/>
          <w:sz w:val="24"/>
        </w:rPr>
      </w:pPr>
      <w:r w:rsidRPr="00EB60C4">
        <w:rPr>
          <w:color w:val="000000"/>
          <w:sz w:val="24"/>
        </w:rPr>
        <w:t xml:space="preserve">Have the party on or around Mother’s Day. Maybe you want to host a Mother’s Day brunch for moms and daughters. </w:t>
      </w:r>
    </w:p>
    <w:p w14:paraId="75C69522" w14:textId="77777777" w:rsidR="00D07289" w:rsidRPr="00EB60C4" w:rsidRDefault="00D07289" w:rsidP="003772DB">
      <w:pPr>
        <w:pStyle w:val="ListParagraph"/>
        <w:numPr>
          <w:ilvl w:val="0"/>
          <w:numId w:val="12"/>
        </w:numPr>
        <w:rPr>
          <w:color w:val="000000"/>
          <w:sz w:val="24"/>
        </w:rPr>
      </w:pPr>
      <w:r w:rsidRPr="00EB60C4">
        <w:rPr>
          <w:color w:val="000000"/>
          <w:sz w:val="24"/>
        </w:rPr>
        <w:t>Host during October for Domestic Violence Awareness Month or encourage guests to wear purple (the color of domestic violence awareness).</w:t>
      </w:r>
    </w:p>
    <w:p w14:paraId="533AA946" w14:textId="77777777" w:rsidR="00D07289" w:rsidRPr="00EB60C4" w:rsidRDefault="00D07289" w:rsidP="00897A5E">
      <w:pPr>
        <w:pStyle w:val="ListParagraph"/>
        <w:numPr>
          <w:ilvl w:val="0"/>
          <w:numId w:val="12"/>
        </w:numPr>
        <w:rPr>
          <w:color w:val="000000"/>
          <w:sz w:val="24"/>
        </w:rPr>
      </w:pPr>
      <w:r w:rsidRPr="00EB60C4">
        <w:rPr>
          <w:color w:val="000000"/>
          <w:sz w:val="24"/>
        </w:rPr>
        <w:t>Consider a culturally inspired menu or activity, e.g. particular food items and beverages.</w:t>
      </w:r>
    </w:p>
    <w:p w14:paraId="28FFE693" w14:textId="77777777" w:rsidR="00D07289" w:rsidRPr="00EB60C4" w:rsidRDefault="00D07289" w:rsidP="00897A5E">
      <w:pPr>
        <w:pStyle w:val="ListParagraph"/>
        <w:numPr>
          <w:ilvl w:val="0"/>
          <w:numId w:val="12"/>
        </w:numPr>
        <w:rPr>
          <w:color w:val="000000"/>
          <w:sz w:val="24"/>
        </w:rPr>
      </w:pPr>
      <w:r w:rsidRPr="00EB60C4">
        <w:rPr>
          <w:color w:val="000000"/>
          <w:sz w:val="24"/>
        </w:rPr>
        <w:t>Hold a more intimate event and make it a potluck, ask everyone to bring something to share.</w:t>
      </w:r>
    </w:p>
    <w:p w14:paraId="5B3114EB" w14:textId="77777777" w:rsidR="00D07289" w:rsidRPr="00EB60C4" w:rsidRDefault="00D07289" w:rsidP="00897A5E">
      <w:pPr>
        <w:pStyle w:val="ListParagraph"/>
        <w:numPr>
          <w:ilvl w:val="0"/>
          <w:numId w:val="12"/>
        </w:numPr>
        <w:rPr>
          <w:color w:val="000000"/>
          <w:sz w:val="24"/>
        </w:rPr>
      </w:pPr>
      <w:r w:rsidRPr="00EB60C4">
        <w:rPr>
          <w:color w:val="000000"/>
          <w:sz w:val="24"/>
        </w:rPr>
        <w:t>Invite a local celebrity to speak as part of the presentation.</w:t>
      </w:r>
    </w:p>
    <w:p w14:paraId="44B25E94" w14:textId="3346BB75" w:rsidR="00D07289" w:rsidRDefault="00D07289" w:rsidP="005C7AC8">
      <w:pPr>
        <w:pStyle w:val="ListParagraph"/>
        <w:numPr>
          <w:ilvl w:val="0"/>
          <w:numId w:val="12"/>
        </w:numPr>
        <w:rPr>
          <w:color w:val="000000"/>
          <w:sz w:val="24"/>
        </w:rPr>
      </w:pPr>
      <w:r w:rsidRPr="00EB60C4">
        <w:rPr>
          <w:color w:val="000000"/>
          <w:sz w:val="24"/>
        </w:rPr>
        <w:t xml:space="preserve">Have a birthday or anniversary coming up? Ask your friends to </w:t>
      </w:r>
      <w:proofErr w:type="gramStart"/>
      <w:r w:rsidRPr="00EB60C4">
        <w:rPr>
          <w:color w:val="000000"/>
          <w:sz w:val="24"/>
        </w:rPr>
        <w:t>make a donation</w:t>
      </w:r>
      <w:proofErr w:type="gramEnd"/>
      <w:r w:rsidRPr="00EB60C4">
        <w:rPr>
          <w:color w:val="000000"/>
          <w:sz w:val="24"/>
        </w:rPr>
        <w:t xml:space="preserve"> to Apna Ghar in lieu of gifts! Contact us to set up an online donation page fo</w:t>
      </w:r>
      <w:r w:rsidR="00E20318">
        <w:rPr>
          <w:color w:val="000000"/>
          <w:sz w:val="24"/>
        </w:rPr>
        <w:t>r your party through Crowd Rise</w:t>
      </w:r>
      <w:r w:rsidRPr="00EB60C4">
        <w:rPr>
          <w:color w:val="000000"/>
          <w:sz w:val="24"/>
        </w:rPr>
        <w:t>.</w:t>
      </w:r>
    </w:p>
    <w:p w14:paraId="3B9246B4" w14:textId="77777777" w:rsidR="00E20318" w:rsidRPr="00EB60C4" w:rsidRDefault="00E20318" w:rsidP="00E20318">
      <w:pPr>
        <w:pStyle w:val="ListParagraph"/>
        <w:ind w:left="1065"/>
        <w:rPr>
          <w:color w:val="000000"/>
          <w:sz w:val="24"/>
        </w:rPr>
      </w:pPr>
    </w:p>
    <w:p w14:paraId="7FBDD28B" w14:textId="77777777" w:rsidR="00D07289" w:rsidRPr="005C7AC8" w:rsidRDefault="00D07289" w:rsidP="005C7AC8">
      <w:pPr>
        <w:ind w:left="705"/>
        <w:rPr>
          <w:color w:val="922213"/>
          <w:sz w:val="24"/>
        </w:rPr>
      </w:pPr>
    </w:p>
    <w:p w14:paraId="73332C3B" w14:textId="77777777" w:rsidR="00D07289" w:rsidRPr="00266B6C" w:rsidRDefault="00D07289" w:rsidP="000C38D1">
      <w:pPr>
        <w:pStyle w:val="Heading1"/>
        <w:rPr>
          <w:color w:val="8B0E04"/>
          <w:sz w:val="36"/>
        </w:rPr>
      </w:pPr>
      <w:r w:rsidRPr="00266B6C">
        <w:rPr>
          <w:color w:val="8B0E04"/>
          <w:sz w:val="36"/>
        </w:rPr>
        <w:lastRenderedPageBreak/>
        <w:t>EVENT CHECKLIST</w:t>
      </w:r>
    </w:p>
    <w:p w14:paraId="75E232DA" w14:textId="77777777" w:rsidR="00D07289" w:rsidRPr="00EB60C4" w:rsidRDefault="00D07289" w:rsidP="00ED06CE">
      <w:pPr>
        <w:rPr>
          <w:b/>
          <w:color w:val="000000"/>
          <w:sz w:val="24"/>
        </w:rPr>
      </w:pPr>
      <w:r w:rsidRPr="00EB60C4">
        <w:rPr>
          <w:b/>
          <w:color w:val="000000"/>
          <w:sz w:val="24"/>
        </w:rPr>
        <w:t>TWO MONTHS BEFORE</w:t>
      </w:r>
    </w:p>
    <w:p w14:paraId="0B4948D4" w14:textId="77777777" w:rsidR="00D07289" w:rsidRPr="00EB60C4" w:rsidRDefault="00D07289" w:rsidP="00ED06CE">
      <w:pPr>
        <w:pStyle w:val="ListParagraph"/>
        <w:numPr>
          <w:ilvl w:val="0"/>
          <w:numId w:val="6"/>
        </w:numPr>
        <w:rPr>
          <w:b/>
          <w:color w:val="000000"/>
          <w:sz w:val="24"/>
        </w:rPr>
      </w:pPr>
      <w:r w:rsidRPr="00EB60C4">
        <w:rPr>
          <w:color w:val="000000"/>
          <w:sz w:val="24"/>
        </w:rPr>
        <w:t>Select date and time for event</w:t>
      </w:r>
    </w:p>
    <w:p w14:paraId="5545E920" w14:textId="77777777" w:rsidR="00D07289" w:rsidRPr="00EB60C4" w:rsidRDefault="00D07289" w:rsidP="00ED06CE">
      <w:pPr>
        <w:pStyle w:val="ListParagraph"/>
        <w:numPr>
          <w:ilvl w:val="0"/>
          <w:numId w:val="6"/>
        </w:numPr>
        <w:rPr>
          <w:b/>
          <w:color w:val="000000"/>
          <w:sz w:val="24"/>
        </w:rPr>
      </w:pPr>
      <w:r w:rsidRPr="00EB60C4">
        <w:rPr>
          <w:color w:val="000000"/>
          <w:sz w:val="24"/>
        </w:rPr>
        <w:t>Ask a friend to help share hosting duties (if you want/need the help)</w:t>
      </w:r>
    </w:p>
    <w:p w14:paraId="2B1B6FE1" w14:textId="77777777" w:rsidR="00D07289" w:rsidRPr="00EB60C4" w:rsidRDefault="00D07289" w:rsidP="00ED06CE">
      <w:pPr>
        <w:pStyle w:val="ListParagraph"/>
        <w:numPr>
          <w:ilvl w:val="0"/>
          <w:numId w:val="6"/>
        </w:numPr>
        <w:rPr>
          <w:b/>
          <w:color w:val="000000"/>
          <w:sz w:val="24"/>
        </w:rPr>
      </w:pPr>
      <w:r w:rsidRPr="00EB60C4">
        <w:rPr>
          <w:color w:val="000000"/>
          <w:sz w:val="24"/>
        </w:rPr>
        <w:t>Create a guest list</w:t>
      </w:r>
    </w:p>
    <w:p w14:paraId="7372FCDE" w14:textId="77777777" w:rsidR="00D07289" w:rsidRPr="00EB60C4" w:rsidRDefault="00D07289" w:rsidP="00ED06CE">
      <w:pPr>
        <w:pStyle w:val="ListParagraph"/>
        <w:numPr>
          <w:ilvl w:val="0"/>
          <w:numId w:val="6"/>
        </w:numPr>
        <w:rPr>
          <w:b/>
          <w:color w:val="000000"/>
          <w:sz w:val="24"/>
        </w:rPr>
      </w:pPr>
      <w:r w:rsidRPr="00EB60C4">
        <w:rPr>
          <w:color w:val="000000"/>
          <w:sz w:val="24"/>
        </w:rPr>
        <w:t>Determine budget</w:t>
      </w:r>
    </w:p>
    <w:p w14:paraId="01D43FC0" w14:textId="77777777" w:rsidR="00D07289" w:rsidRPr="00EB60C4" w:rsidRDefault="00D07289" w:rsidP="00ED06CE">
      <w:pPr>
        <w:pStyle w:val="ListParagraph"/>
        <w:numPr>
          <w:ilvl w:val="0"/>
          <w:numId w:val="6"/>
        </w:numPr>
        <w:rPr>
          <w:b/>
          <w:color w:val="000000"/>
          <w:sz w:val="24"/>
        </w:rPr>
      </w:pPr>
      <w:r w:rsidRPr="00EB60C4">
        <w:rPr>
          <w:color w:val="000000"/>
          <w:sz w:val="24"/>
        </w:rPr>
        <w:t>Design menu</w:t>
      </w:r>
    </w:p>
    <w:p w14:paraId="363D0BDA" w14:textId="77777777" w:rsidR="00D07289" w:rsidRPr="00EB60C4" w:rsidRDefault="00D07289" w:rsidP="00565885">
      <w:pPr>
        <w:pStyle w:val="ListParagraph"/>
        <w:numPr>
          <w:ilvl w:val="0"/>
          <w:numId w:val="6"/>
        </w:numPr>
        <w:rPr>
          <w:b/>
          <w:color w:val="000000"/>
          <w:sz w:val="24"/>
        </w:rPr>
      </w:pPr>
      <w:r w:rsidRPr="00EB60C4">
        <w:rPr>
          <w:color w:val="000000"/>
          <w:sz w:val="24"/>
        </w:rPr>
        <w:t>Establish a goal (e.g. an amount of money to raise, gain new contacts interested in the organization)</w:t>
      </w:r>
    </w:p>
    <w:p w14:paraId="434A8AEA" w14:textId="77777777" w:rsidR="00D07289" w:rsidRPr="00EB60C4" w:rsidRDefault="00D07289" w:rsidP="00ED06CE">
      <w:pPr>
        <w:rPr>
          <w:color w:val="000000"/>
          <w:sz w:val="24"/>
        </w:rPr>
      </w:pPr>
      <w:r w:rsidRPr="00EB60C4">
        <w:rPr>
          <w:b/>
          <w:color w:val="000000"/>
          <w:sz w:val="24"/>
        </w:rPr>
        <w:t>SIX WEEKS BEFORE</w:t>
      </w:r>
    </w:p>
    <w:p w14:paraId="7363C81C" w14:textId="77777777" w:rsidR="00D07289" w:rsidRPr="00EB60C4" w:rsidRDefault="00D07289" w:rsidP="00ED06CE">
      <w:pPr>
        <w:pStyle w:val="ListParagraph"/>
        <w:numPr>
          <w:ilvl w:val="0"/>
          <w:numId w:val="8"/>
        </w:numPr>
        <w:rPr>
          <w:color w:val="000000"/>
          <w:sz w:val="24"/>
        </w:rPr>
      </w:pPr>
      <w:r w:rsidRPr="00EB60C4">
        <w:rPr>
          <w:color w:val="000000"/>
          <w:sz w:val="24"/>
        </w:rPr>
        <w:t>Send invites</w:t>
      </w:r>
    </w:p>
    <w:p w14:paraId="5A96DF0E" w14:textId="77777777" w:rsidR="00D07289" w:rsidRPr="00EB60C4" w:rsidRDefault="00D07289" w:rsidP="00ED06CE">
      <w:pPr>
        <w:pStyle w:val="ListParagraph"/>
        <w:numPr>
          <w:ilvl w:val="0"/>
          <w:numId w:val="8"/>
        </w:numPr>
        <w:rPr>
          <w:color w:val="000000"/>
          <w:sz w:val="24"/>
        </w:rPr>
      </w:pPr>
      <w:r w:rsidRPr="00EB60C4">
        <w:rPr>
          <w:color w:val="000000"/>
          <w:sz w:val="24"/>
        </w:rPr>
        <w:t>Track received RSVPs</w:t>
      </w:r>
    </w:p>
    <w:p w14:paraId="76E77DA7" w14:textId="77777777" w:rsidR="00D07289" w:rsidRPr="00EB60C4" w:rsidRDefault="00D07289" w:rsidP="00ED06CE">
      <w:pPr>
        <w:rPr>
          <w:color w:val="000000"/>
          <w:sz w:val="24"/>
        </w:rPr>
      </w:pPr>
      <w:r w:rsidRPr="00EB60C4">
        <w:rPr>
          <w:b/>
          <w:color w:val="000000"/>
          <w:sz w:val="24"/>
        </w:rPr>
        <w:t>ONE MONTH BEFORE</w:t>
      </w:r>
    </w:p>
    <w:p w14:paraId="21D955AD" w14:textId="77777777" w:rsidR="00D07289" w:rsidRPr="00EB60C4" w:rsidRDefault="00D07289" w:rsidP="000C38D1">
      <w:pPr>
        <w:pStyle w:val="ListParagraph"/>
        <w:numPr>
          <w:ilvl w:val="0"/>
          <w:numId w:val="9"/>
        </w:numPr>
        <w:rPr>
          <w:color w:val="000000"/>
          <w:sz w:val="24"/>
        </w:rPr>
      </w:pPr>
      <w:r w:rsidRPr="00EB60C4">
        <w:rPr>
          <w:color w:val="000000"/>
          <w:sz w:val="24"/>
        </w:rPr>
        <w:t>Finalize menu</w:t>
      </w:r>
    </w:p>
    <w:p w14:paraId="7EA55791" w14:textId="77777777" w:rsidR="00D07289" w:rsidRPr="00EB60C4" w:rsidRDefault="00D07289" w:rsidP="000C38D1">
      <w:pPr>
        <w:pStyle w:val="ListParagraph"/>
        <w:numPr>
          <w:ilvl w:val="0"/>
          <w:numId w:val="9"/>
        </w:numPr>
        <w:rPr>
          <w:color w:val="000000"/>
          <w:sz w:val="24"/>
        </w:rPr>
      </w:pPr>
      <w:r w:rsidRPr="00EB60C4">
        <w:rPr>
          <w:color w:val="000000"/>
          <w:sz w:val="24"/>
        </w:rPr>
        <w:t>Map out party logistics (e.g. presentation capabilities, seating arrangements)</w:t>
      </w:r>
    </w:p>
    <w:p w14:paraId="73755DBE" w14:textId="77777777" w:rsidR="00D07289" w:rsidRPr="00EB60C4" w:rsidRDefault="00D07289" w:rsidP="000C38D1">
      <w:pPr>
        <w:pStyle w:val="ListParagraph"/>
        <w:numPr>
          <w:ilvl w:val="0"/>
          <w:numId w:val="9"/>
        </w:numPr>
        <w:rPr>
          <w:color w:val="000000"/>
          <w:sz w:val="24"/>
        </w:rPr>
      </w:pPr>
      <w:r w:rsidRPr="00EB60C4">
        <w:rPr>
          <w:color w:val="000000"/>
          <w:sz w:val="24"/>
        </w:rPr>
        <w:t xml:space="preserve">Contact us to arrange for an Apna Ghar speaker and/or information materials for the party </w:t>
      </w:r>
    </w:p>
    <w:p w14:paraId="23F3868A" w14:textId="77777777" w:rsidR="00D07289" w:rsidRPr="00EB60C4" w:rsidRDefault="00D07289" w:rsidP="00ED06CE">
      <w:pPr>
        <w:rPr>
          <w:b/>
          <w:color w:val="000000"/>
          <w:sz w:val="24"/>
        </w:rPr>
      </w:pPr>
      <w:r w:rsidRPr="00EB60C4">
        <w:rPr>
          <w:b/>
          <w:color w:val="000000"/>
          <w:sz w:val="24"/>
        </w:rPr>
        <w:t>ONE WEEK BEFORE</w:t>
      </w:r>
    </w:p>
    <w:p w14:paraId="543E8C3D" w14:textId="77777777" w:rsidR="00D07289" w:rsidRPr="00EB60C4" w:rsidRDefault="00D07289" w:rsidP="00ED06CE">
      <w:pPr>
        <w:pStyle w:val="ListParagraph"/>
        <w:numPr>
          <w:ilvl w:val="0"/>
          <w:numId w:val="10"/>
        </w:numPr>
        <w:rPr>
          <w:color w:val="000000"/>
          <w:sz w:val="24"/>
        </w:rPr>
      </w:pPr>
      <w:r w:rsidRPr="00EB60C4">
        <w:rPr>
          <w:color w:val="000000"/>
          <w:sz w:val="24"/>
        </w:rPr>
        <w:t>Follow up on the guest list to finalize RSVPs</w:t>
      </w:r>
    </w:p>
    <w:p w14:paraId="6A98E15D" w14:textId="77777777" w:rsidR="00D07289" w:rsidRPr="00EB60C4" w:rsidRDefault="00D07289" w:rsidP="00ED06CE">
      <w:pPr>
        <w:pStyle w:val="ListParagraph"/>
        <w:numPr>
          <w:ilvl w:val="0"/>
          <w:numId w:val="10"/>
        </w:numPr>
        <w:rPr>
          <w:color w:val="000000"/>
          <w:sz w:val="24"/>
        </w:rPr>
      </w:pPr>
      <w:r w:rsidRPr="00EB60C4">
        <w:rPr>
          <w:color w:val="000000"/>
          <w:sz w:val="24"/>
        </w:rPr>
        <w:t>Make reminder calls to those who have said they will attend</w:t>
      </w:r>
    </w:p>
    <w:p w14:paraId="68D71A34" w14:textId="77777777" w:rsidR="00D07289" w:rsidRPr="00EB60C4" w:rsidRDefault="00D07289" w:rsidP="00EF43A0">
      <w:pPr>
        <w:rPr>
          <w:color w:val="000000"/>
          <w:sz w:val="24"/>
        </w:rPr>
      </w:pPr>
      <w:r w:rsidRPr="00EB60C4">
        <w:rPr>
          <w:b/>
          <w:color w:val="000000"/>
          <w:sz w:val="24"/>
        </w:rPr>
        <w:t>DAY OF</w:t>
      </w:r>
    </w:p>
    <w:p w14:paraId="1A0789D2" w14:textId="77777777" w:rsidR="00D07289" w:rsidRPr="00EB60C4" w:rsidRDefault="00D07289" w:rsidP="00EF43A0">
      <w:pPr>
        <w:pStyle w:val="ListParagraph"/>
        <w:numPr>
          <w:ilvl w:val="0"/>
          <w:numId w:val="11"/>
        </w:numPr>
        <w:rPr>
          <w:color w:val="000000"/>
          <w:sz w:val="24"/>
        </w:rPr>
      </w:pPr>
      <w:r w:rsidRPr="00EB60C4">
        <w:rPr>
          <w:color w:val="000000"/>
          <w:sz w:val="24"/>
        </w:rPr>
        <w:t>Prepare food and beverages</w:t>
      </w:r>
    </w:p>
    <w:p w14:paraId="5165310B" w14:textId="77777777" w:rsidR="00D07289" w:rsidRPr="00EB60C4" w:rsidRDefault="00D07289" w:rsidP="00EF43A0">
      <w:pPr>
        <w:pStyle w:val="ListParagraph"/>
        <w:numPr>
          <w:ilvl w:val="0"/>
          <w:numId w:val="11"/>
        </w:numPr>
        <w:rPr>
          <w:color w:val="000000"/>
          <w:sz w:val="24"/>
        </w:rPr>
      </w:pPr>
      <w:r w:rsidRPr="00EB60C4">
        <w:rPr>
          <w:color w:val="000000"/>
          <w:sz w:val="24"/>
        </w:rPr>
        <w:t>Set up seating and information areas for guests</w:t>
      </w:r>
    </w:p>
    <w:p w14:paraId="377C565B" w14:textId="77777777" w:rsidR="00D07289" w:rsidRPr="00EB60C4" w:rsidRDefault="00D07289" w:rsidP="00EF43A0">
      <w:pPr>
        <w:pStyle w:val="ListParagraph"/>
        <w:numPr>
          <w:ilvl w:val="0"/>
          <w:numId w:val="11"/>
        </w:numPr>
        <w:rPr>
          <w:color w:val="000000"/>
          <w:sz w:val="24"/>
        </w:rPr>
      </w:pPr>
      <w:r w:rsidRPr="00EB60C4">
        <w:rPr>
          <w:color w:val="000000"/>
          <w:sz w:val="24"/>
        </w:rPr>
        <w:t>Provide a plate or basket for any donations</w:t>
      </w:r>
    </w:p>
    <w:p w14:paraId="5A795FBA" w14:textId="77777777" w:rsidR="00D07289" w:rsidRPr="00EB60C4" w:rsidRDefault="00D07289" w:rsidP="00EF43A0">
      <w:pPr>
        <w:pStyle w:val="ListParagraph"/>
        <w:numPr>
          <w:ilvl w:val="0"/>
          <w:numId w:val="11"/>
        </w:numPr>
        <w:rPr>
          <w:color w:val="000000"/>
          <w:sz w:val="24"/>
        </w:rPr>
      </w:pPr>
      <w:r w:rsidRPr="00EB60C4">
        <w:rPr>
          <w:color w:val="000000"/>
          <w:sz w:val="24"/>
        </w:rPr>
        <w:t>Greet guests upon arrival</w:t>
      </w:r>
    </w:p>
    <w:p w14:paraId="74D80218" w14:textId="77777777" w:rsidR="00D07289" w:rsidRPr="00266B6C" w:rsidRDefault="00D07289" w:rsidP="00EF43A0">
      <w:pPr>
        <w:pStyle w:val="Heading1"/>
        <w:rPr>
          <w:color w:val="8B0E04"/>
          <w:sz w:val="36"/>
        </w:rPr>
      </w:pPr>
      <w:r w:rsidRPr="00266B6C">
        <w:rPr>
          <w:color w:val="8B0E04"/>
          <w:sz w:val="36"/>
        </w:rPr>
        <w:t>SAMPLE TIMELINE</w:t>
      </w:r>
    </w:p>
    <w:p w14:paraId="16CDCEAD" w14:textId="77777777" w:rsidR="00D07289" w:rsidRPr="00EB60C4" w:rsidRDefault="00D07289" w:rsidP="00EF43A0">
      <w:pPr>
        <w:rPr>
          <w:color w:val="000000"/>
          <w:sz w:val="24"/>
        </w:rPr>
      </w:pPr>
      <w:r w:rsidRPr="00EB60C4">
        <w:rPr>
          <w:b/>
          <w:color w:val="000000"/>
          <w:sz w:val="24"/>
        </w:rPr>
        <w:t>6:00 PM</w:t>
      </w:r>
      <w:r w:rsidRPr="00EB60C4">
        <w:rPr>
          <w:b/>
          <w:color w:val="000000"/>
          <w:sz w:val="24"/>
        </w:rPr>
        <w:tab/>
        <w:t>Welcome guests, have them sign-in and enjoy refreshments</w:t>
      </w:r>
    </w:p>
    <w:p w14:paraId="2DCD11F9" w14:textId="77777777" w:rsidR="00D07289" w:rsidRPr="00EB60C4" w:rsidRDefault="00D07289" w:rsidP="00EF43A0">
      <w:pPr>
        <w:rPr>
          <w:b/>
          <w:color w:val="000000"/>
          <w:sz w:val="24"/>
        </w:rPr>
      </w:pPr>
      <w:r w:rsidRPr="00EB60C4">
        <w:rPr>
          <w:b/>
          <w:color w:val="000000"/>
          <w:sz w:val="24"/>
        </w:rPr>
        <w:t>6:30 PM</w:t>
      </w:r>
      <w:r w:rsidRPr="00EB60C4">
        <w:rPr>
          <w:b/>
          <w:color w:val="000000"/>
          <w:sz w:val="24"/>
        </w:rPr>
        <w:tab/>
        <w:t>Introduction, short message from host(s)</w:t>
      </w:r>
    </w:p>
    <w:p w14:paraId="75D13491" w14:textId="77777777" w:rsidR="00D07289" w:rsidRPr="00EB60C4" w:rsidRDefault="00D07289" w:rsidP="00EF43A0">
      <w:pPr>
        <w:rPr>
          <w:b/>
          <w:color w:val="000000"/>
          <w:sz w:val="24"/>
        </w:rPr>
      </w:pPr>
      <w:r w:rsidRPr="00EB60C4">
        <w:rPr>
          <w:b/>
          <w:color w:val="000000"/>
          <w:sz w:val="24"/>
        </w:rPr>
        <w:t>6:45 PM</w:t>
      </w:r>
      <w:r w:rsidRPr="00EB60C4">
        <w:rPr>
          <w:b/>
          <w:color w:val="000000"/>
          <w:sz w:val="24"/>
        </w:rPr>
        <w:tab/>
        <w:t>Presentation</w:t>
      </w:r>
    </w:p>
    <w:p w14:paraId="3700D531" w14:textId="77777777" w:rsidR="00D07289" w:rsidRPr="00EB60C4" w:rsidRDefault="00D07289" w:rsidP="00EF43A0">
      <w:pPr>
        <w:rPr>
          <w:b/>
          <w:color w:val="000000"/>
          <w:sz w:val="24"/>
        </w:rPr>
      </w:pPr>
      <w:r w:rsidRPr="00EB60C4">
        <w:rPr>
          <w:b/>
          <w:color w:val="000000"/>
          <w:sz w:val="24"/>
        </w:rPr>
        <w:t>7:00 PM</w:t>
      </w:r>
      <w:r w:rsidRPr="00EB60C4">
        <w:rPr>
          <w:b/>
          <w:color w:val="000000"/>
          <w:sz w:val="24"/>
        </w:rPr>
        <w:tab/>
        <w:t>Time for questions</w:t>
      </w:r>
    </w:p>
    <w:p w14:paraId="59E23453" w14:textId="77777777" w:rsidR="00D07289" w:rsidRPr="00EB60C4" w:rsidRDefault="00D07289" w:rsidP="00EF43A0">
      <w:pPr>
        <w:rPr>
          <w:b/>
          <w:color w:val="000000"/>
          <w:sz w:val="24"/>
        </w:rPr>
      </w:pPr>
      <w:r w:rsidRPr="00EB60C4">
        <w:rPr>
          <w:b/>
          <w:color w:val="000000"/>
          <w:sz w:val="24"/>
        </w:rPr>
        <w:t>7:15 PM</w:t>
      </w:r>
      <w:r w:rsidRPr="00EB60C4">
        <w:rPr>
          <w:b/>
          <w:color w:val="000000"/>
          <w:sz w:val="24"/>
        </w:rPr>
        <w:tab/>
        <w:t xml:space="preserve">Allow time for contributions, obtaining contact information </w:t>
      </w:r>
    </w:p>
    <w:p w14:paraId="3AAF09A7" w14:textId="77777777" w:rsidR="00D07289" w:rsidRPr="00EB60C4" w:rsidRDefault="00D07289" w:rsidP="0078204F">
      <w:pPr>
        <w:ind w:left="1410" w:hanging="1410"/>
        <w:rPr>
          <w:b/>
          <w:color w:val="000000"/>
          <w:sz w:val="24"/>
        </w:rPr>
      </w:pPr>
      <w:r w:rsidRPr="00EB60C4">
        <w:rPr>
          <w:b/>
          <w:color w:val="000000"/>
          <w:sz w:val="24"/>
        </w:rPr>
        <w:t>7:30 PM</w:t>
      </w:r>
      <w:r w:rsidRPr="00EB60C4">
        <w:rPr>
          <w:b/>
          <w:color w:val="000000"/>
          <w:sz w:val="24"/>
        </w:rPr>
        <w:tab/>
        <w:t>More food and conversation, thank guests for attendance and participation</w:t>
      </w:r>
    </w:p>
    <w:sectPr w:rsidR="00D07289" w:rsidRPr="00EB60C4" w:rsidSect="004B5774">
      <w:headerReference w:type="default" r:id="rId10"/>
      <w:headerReference w:type="first" r:id="rId11"/>
      <w:pgSz w:w="12240" w:h="15840"/>
      <w:pgMar w:top="1080" w:right="1440" w:bottom="1080" w:left="1440" w:header="144"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D6886" w14:textId="77777777" w:rsidR="00D264BD" w:rsidRDefault="00D264BD" w:rsidP="00981D19">
      <w:pPr>
        <w:spacing w:after="0" w:line="240" w:lineRule="auto"/>
      </w:pPr>
      <w:r>
        <w:separator/>
      </w:r>
    </w:p>
  </w:endnote>
  <w:endnote w:type="continuationSeparator" w:id="0">
    <w:p w14:paraId="2959DDFD" w14:textId="77777777" w:rsidR="00D264BD" w:rsidRDefault="00D264BD" w:rsidP="009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STXinwei">
    <w:charset w:val="86"/>
    <w:family w:val="auto"/>
    <w:pitch w:val="variable"/>
    <w:sig w:usb0="00000001" w:usb1="080F0000" w:usb2="00000010" w:usb3="00000000" w:csb0="0004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ZYaoTi">
    <w:charset w:val="86"/>
    <w:family w:val="auto"/>
    <w:pitch w:val="variable"/>
    <w:sig w:usb0="00000003" w:usb1="080E0000" w:usb2="00000010" w:usb3="00000000" w:csb0="00040000"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3A3CB" w14:textId="77777777" w:rsidR="00D264BD" w:rsidRDefault="00D264BD" w:rsidP="00981D19">
      <w:pPr>
        <w:spacing w:after="0" w:line="240" w:lineRule="auto"/>
      </w:pPr>
      <w:r>
        <w:separator/>
      </w:r>
    </w:p>
  </w:footnote>
  <w:footnote w:type="continuationSeparator" w:id="0">
    <w:p w14:paraId="736810B8" w14:textId="77777777" w:rsidR="00D264BD" w:rsidRDefault="00D264BD" w:rsidP="0098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752C5" w14:textId="77777777" w:rsidR="00D07289" w:rsidRDefault="00D07289" w:rsidP="00EF4CAA">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B5480" w14:textId="77777777" w:rsidR="00D07289" w:rsidRDefault="00D07289">
    <w:pPr>
      <w:pStyle w:val="Header"/>
    </w:pPr>
    <w:r>
      <w:rPr>
        <w:noProof/>
        <w:lang w:eastAsia="en-US"/>
      </w:rPr>
      <w:tab/>
    </w:r>
    <w:r w:rsidR="009C5C55" w:rsidRPr="00BA3A15">
      <w:rPr>
        <w:noProof/>
        <w:lang w:eastAsia="en-US"/>
      </w:rPr>
      <w:drawing>
        <wp:inline distT="0" distB="0" distL="0" distR="0" wp14:anchorId="1359DC72" wp14:editId="07777777">
          <wp:extent cx="2495550" cy="1285875"/>
          <wp:effectExtent l="0" t="0" r="0" b="0"/>
          <wp:docPr id="1" name="Picture 0" descr="Apna_Ghar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na_Ghar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5550"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0C95"/>
    <w:multiLevelType w:val="hybridMultilevel"/>
    <w:tmpl w:val="D10C6110"/>
    <w:lvl w:ilvl="0" w:tplc="4210D812">
      <w:numFmt w:val="bullet"/>
      <w:lvlText w:val="-"/>
      <w:lvlJc w:val="left"/>
      <w:pPr>
        <w:ind w:left="720" w:hanging="360"/>
      </w:pPr>
      <w:rPr>
        <w:rFonts w:ascii="Trebuchet MS" w:eastAsia="STXinwei"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D7A73"/>
    <w:multiLevelType w:val="hybridMultilevel"/>
    <w:tmpl w:val="00EEFBE4"/>
    <w:lvl w:ilvl="0" w:tplc="AE88172A">
      <w:numFmt w:val="bullet"/>
      <w:lvlText w:val="-"/>
      <w:lvlJc w:val="left"/>
      <w:pPr>
        <w:ind w:left="720" w:hanging="360"/>
      </w:pPr>
      <w:rPr>
        <w:rFonts w:ascii="Trebuchet MS" w:eastAsia="STXinwei"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D3B3F"/>
    <w:multiLevelType w:val="hybridMultilevel"/>
    <w:tmpl w:val="3A5EA316"/>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35D27E2F"/>
    <w:multiLevelType w:val="hybridMultilevel"/>
    <w:tmpl w:val="25467106"/>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15:restartNumberingAfterBreak="0">
    <w:nsid w:val="38FF51FA"/>
    <w:multiLevelType w:val="hybridMultilevel"/>
    <w:tmpl w:val="AFF00E74"/>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43FE2F83"/>
    <w:multiLevelType w:val="hybridMultilevel"/>
    <w:tmpl w:val="6D887762"/>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457024CC"/>
    <w:multiLevelType w:val="hybridMultilevel"/>
    <w:tmpl w:val="CC1856D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668563B"/>
    <w:multiLevelType w:val="hybridMultilevel"/>
    <w:tmpl w:val="95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12683"/>
    <w:multiLevelType w:val="hybridMultilevel"/>
    <w:tmpl w:val="48264CE4"/>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4B16488D"/>
    <w:multiLevelType w:val="hybridMultilevel"/>
    <w:tmpl w:val="3174B300"/>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53635078"/>
    <w:multiLevelType w:val="hybridMultilevel"/>
    <w:tmpl w:val="25F464C4"/>
    <w:lvl w:ilvl="0" w:tplc="04090003">
      <w:start w:val="1"/>
      <w:numFmt w:val="bullet"/>
      <w:lvlText w:val="o"/>
      <w:lvlJc w:val="left"/>
      <w:pPr>
        <w:ind w:left="1068" w:hanging="360"/>
      </w:pPr>
      <w:rPr>
        <w:rFonts w:ascii="Courier New" w:hAnsi="Courier New"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543A0B8D"/>
    <w:multiLevelType w:val="hybridMultilevel"/>
    <w:tmpl w:val="17149C2C"/>
    <w:lvl w:ilvl="0" w:tplc="D316A108">
      <w:numFmt w:val="bullet"/>
      <w:lvlText w:val="-"/>
      <w:lvlJc w:val="left"/>
      <w:pPr>
        <w:ind w:left="720" w:hanging="360"/>
      </w:pPr>
      <w:rPr>
        <w:rFonts w:ascii="Trebuchet MS" w:eastAsia="STXinwei" w:hAnsi="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53582"/>
    <w:multiLevelType w:val="hybridMultilevel"/>
    <w:tmpl w:val="F2C61A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A4373D9"/>
    <w:multiLevelType w:val="hybridMultilevel"/>
    <w:tmpl w:val="12FED6FA"/>
    <w:lvl w:ilvl="0" w:tplc="A522BD56">
      <w:start w:val="6"/>
      <w:numFmt w:val="bullet"/>
      <w:lvlText w:val="-"/>
      <w:lvlJc w:val="left"/>
      <w:pPr>
        <w:ind w:left="1065" w:hanging="360"/>
      </w:pPr>
      <w:rPr>
        <w:rFonts w:ascii="Trebuchet MS" w:eastAsia="STXinwei" w:hAnsi="Trebuchet MS"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699A785D"/>
    <w:multiLevelType w:val="hybridMultilevel"/>
    <w:tmpl w:val="FBFC96C8"/>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6B4C16E2"/>
    <w:multiLevelType w:val="hybridMultilevel"/>
    <w:tmpl w:val="7D9672F4"/>
    <w:lvl w:ilvl="0" w:tplc="04090003">
      <w:start w:val="1"/>
      <w:numFmt w:val="bullet"/>
      <w:lvlText w:val="o"/>
      <w:lvlJc w:val="left"/>
      <w:pPr>
        <w:ind w:left="1065" w:hanging="360"/>
      </w:pPr>
      <w:rPr>
        <w:rFonts w:ascii="Courier New" w:hAnsi="Courier New"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76F8609A"/>
    <w:multiLevelType w:val="hybridMultilevel"/>
    <w:tmpl w:val="739A4F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6"/>
  </w:num>
  <w:num w:numId="3">
    <w:abstractNumId w:val="11"/>
  </w:num>
  <w:num w:numId="4">
    <w:abstractNumId w:val="1"/>
  </w:num>
  <w:num w:numId="5">
    <w:abstractNumId w:val="6"/>
  </w:num>
  <w:num w:numId="6">
    <w:abstractNumId w:val="8"/>
  </w:num>
  <w:num w:numId="7">
    <w:abstractNumId w:val="0"/>
  </w:num>
  <w:num w:numId="8">
    <w:abstractNumId w:val="12"/>
  </w:num>
  <w:num w:numId="9">
    <w:abstractNumId w:val="10"/>
  </w:num>
  <w:num w:numId="10">
    <w:abstractNumId w:val="3"/>
  </w:num>
  <w:num w:numId="11">
    <w:abstractNumId w:val="9"/>
  </w:num>
  <w:num w:numId="12">
    <w:abstractNumId w:val="5"/>
  </w:num>
  <w:num w:numId="13">
    <w:abstractNumId w:val="13"/>
  </w:num>
  <w:num w:numId="14">
    <w:abstractNumId w:val="15"/>
  </w:num>
  <w:num w:numId="15">
    <w:abstractNumId w:val="4"/>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36"/>
    <w:rsid w:val="000028FA"/>
    <w:rsid w:val="0007012F"/>
    <w:rsid w:val="0007711D"/>
    <w:rsid w:val="000C38D1"/>
    <w:rsid w:val="00147FD7"/>
    <w:rsid w:val="001501BB"/>
    <w:rsid w:val="001A7299"/>
    <w:rsid w:val="00225821"/>
    <w:rsid w:val="00254033"/>
    <w:rsid w:val="00266B6C"/>
    <w:rsid w:val="002674A2"/>
    <w:rsid w:val="00267589"/>
    <w:rsid w:val="00285C44"/>
    <w:rsid w:val="002B675A"/>
    <w:rsid w:val="002C1CDD"/>
    <w:rsid w:val="002F0007"/>
    <w:rsid w:val="002F4012"/>
    <w:rsid w:val="003322D5"/>
    <w:rsid w:val="003772DB"/>
    <w:rsid w:val="003B5C23"/>
    <w:rsid w:val="00401849"/>
    <w:rsid w:val="00401FF2"/>
    <w:rsid w:val="00407F17"/>
    <w:rsid w:val="00424702"/>
    <w:rsid w:val="00481EFF"/>
    <w:rsid w:val="004B5774"/>
    <w:rsid w:val="004B5F2F"/>
    <w:rsid w:val="00530B66"/>
    <w:rsid w:val="005566C6"/>
    <w:rsid w:val="0055697B"/>
    <w:rsid w:val="00565885"/>
    <w:rsid w:val="00585362"/>
    <w:rsid w:val="005854EC"/>
    <w:rsid w:val="005964B5"/>
    <w:rsid w:val="005C7AC8"/>
    <w:rsid w:val="005F2C6B"/>
    <w:rsid w:val="005F47AE"/>
    <w:rsid w:val="006060D3"/>
    <w:rsid w:val="006139BE"/>
    <w:rsid w:val="0065309A"/>
    <w:rsid w:val="006878C2"/>
    <w:rsid w:val="006A5567"/>
    <w:rsid w:val="006A55C7"/>
    <w:rsid w:val="006B1B48"/>
    <w:rsid w:val="007126DF"/>
    <w:rsid w:val="00737E81"/>
    <w:rsid w:val="007416E7"/>
    <w:rsid w:val="00777B72"/>
    <w:rsid w:val="0078204F"/>
    <w:rsid w:val="00793FBD"/>
    <w:rsid w:val="008376AD"/>
    <w:rsid w:val="00870574"/>
    <w:rsid w:val="00890ECD"/>
    <w:rsid w:val="00897A5E"/>
    <w:rsid w:val="008D3DAC"/>
    <w:rsid w:val="00904015"/>
    <w:rsid w:val="0090692E"/>
    <w:rsid w:val="00922EC3"/>
    <w:rsid w:val="00946A0B"/>
    <w:rsid w:val="00981D19"/>
    <w:rsid w:val="009B2124"/>
    <w:rsid w:val="009C4E6B"/>
    <w:rsid w:val="009C5C55"/>
    <w:rsid w:val="00A631FB"/>
    <w:rsid w:val="00A65EC2"/>
    <w:rsid w:val="00A801D3"/>
    <w:rsid w:val="00A97D9A"/>
    <w:rsid w:val="00AF5B01"/>
    <w:rsid w:val="00B12C71"/>
    <w:rsid w:val="00B146BB"/>
    <w:rsid w:val="00B61136"/>
    <w:rsid w:val="00B82D7E"/>
    <w:rsid w:val="00BA3A15"/>
    <w:rsid w:val="00BB4F38"/>
    <w:rsid w:val="00BD62E6"/>
    <w:rsid w:val="00C774AF"/>
    <w:rsid w:val="00C8236E"/>
    <w:rsid w:val="00C83969"/>
    <w:rsid w:val="00CC0926"/>
    <w:rsid w:val="00CD32C2"/>
    <w:rsid w:val="00CD7BDB"/>
    <w:rsid w:val="00D07289"/>
    <w:rsid w:val="00D21F12"/>
    <w:rsid w:val="00D264BD"/>
    <w:rsid w:val="00DF2F9B"/>
    <w:rsid w:val="00E20318"/>
    <w:rsid w:val="00E53FAA"/>
    <w:rsid w:val="00E575F6"/>
    <w:rsid w:val="00EB4A76"/>
    <w:rsid w:val="00EB60C4"/>
    <w:rsid w:val="00ED06CE"/>
    <w:rsid w:val="00EE7C82"/>
    <w:rsid w:val="00EF43A0"/>
    <w:rsid w:val="00EF4CAA"/>
    <w:rsid w:val="00F3490B"/>
    <w:rsid w:val="00FA0D45"/>
    <w:rsid w:val="00FB1A7A"/>
    <w:rsid w:val="00FF7B5E"/>
    <w:rsid w:val="68FF0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55ACB7"/>
  <w15:chartTrackingRefBased/>
  <w15:docId w15:val="{B787DD92-2531-403B-B3B6-9C2C1310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STXinwei" w:hAnsi="Trebuchet MS" w:cs="Tahoma"/>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2124"/>
    <w:pPr>
      <w:spacing w:after="120" w:line="264" w:lineRule="auto"/>
    </w:pPr>
  </w:style>
  <w:style w:type="paragraph" w:styleId="Heading1">
    <w:name w:val="heading 1"/>
    <w:basedOn w:val="Normal"/>
    <w:next w:val="Normal"/>
    <w:link w:val="Heading1Char"/>
    <w:qFormat/>
    <w:rsid w:val="009B2124"/>
    <w:pPr>
      <w:keepNext/>
      <w:keepLines/>
      <w:pBdr>
        <w:bottom w:val="single" w:sz="4" w:space="1" w:color="FFC000"/>
      </w:pBdr>
      <w:spacing w:before="400" w:after="40" w:line="240" w:lineRule="auto"/>
      <w:outlineLvl w:val="0"/>
    </w:pPr>
    <w:rPr>
      <w:rFonts w:eastAsia="FZYaoTi"/>
      <w:color w:val="FFC000"/>
      <w:sz w:val="32"/>
      <w:szCs w:val="32"/>
    </w:rPr>
  </w:style>
  <w:style w:type="paragraph" w:styleId="Heading2">
    <w:name w:val="heading 2"/>
    <w:basedOn w:val="Normal"/>
    <w:next w:val="Normal"/>
    <w:link w:val="Heading2Char"/>
    <w:qFormat/>
    <w:rsid w:val="009B2124"/>
    <w:pPr>
      <w:keepNext/>
      <w:keepLines/>
      <w:spacing w:before="160" w:after="0" w:line="240" w:lineRule="auto"/>
      <w:outlineLvl w:val="1"/>
    </w:pPr>
    <w:rPr>
      <w:rFonts w:eastAsia="FZYaoTi"/>
      <w:color w:val="FFC000"/>
      <w:sz w:val="28"/>
      <w:szCs w:val="28"/>
    </w:rPr>
  </w:style>
  <w:style w:type="paragraph" w:styleId="Heading3">
    <w:name w:val="heading 3"/>
    <w:basedOn w:val="Normal"/>
    <w:next w:val="Normal"/>
    <w:link w:val="Heading3Char"/>
    <w:qFormat/>
    <w:rsid w:val="009B2124"/>
    <w:pPr>
      <w:keepNext/>
      <w:keepLines/>
      <w:spacing w:before="80" w:after="0" w:line="240" w:lineRule="auto"/>
      <w:outlineLvl w:val="2"/>
    </w:pPr>
    <w:rPr>
      <w:rFonts w:eastAsia="FZYaoTi"/>
      <w:color w:val="404040"/>
      <w:sz w:val="26"/>
      <w:szCs w:val="26"/>
    </w:rPr>
  </w:style>
  <w:style w:type="paragraph" w:styleId="Heading4">
    <w:name w:val="heading 4"/>
    <w:basedOn w:val="Normal"/>
    <w:next w:val="Normal"/>
    <w:link w:val="Heading4Char"/>
    <w:qFormat/>
    <w:rsid w:val="009B2124"/>
    <w:pPr>
      <w:keepNext/>
      <w:keepLines/>
      <w:spacing w:before="80" w:after="0"/>
      <w:outlineLvl w:val="3"/>
    </w:pPr>
    <w:rPr>
      <w:rFonts w:eastAsia="FZYaoTi"/>
      <w:sz w:val="24"/>
      <w:szCs w:val="24"/>
    </w:rPr>
  </w:style>
  <w:style w:type="paragraph" w:styleId="Heading5">
    <w:name w:val="heading 5"/>
    <w:basedOn w:val="Normal"/>
    <w:next w:val="Normal"/>
    <w:link w:val="Heading5Char"/>
    <w:qFormat/>
    <w:rsid w:val="009B2124"/>
    <w:pPr>
      <w:keepNext/>
      <w:keepLines/>
      <w:spacing w:before="80" w:after="0"/>
      <w:outlineLvl w:val="4"/>
    </w:pPr>
    <w:rPr>
      <w:rFonts w:eastAsia="FZYaoTi"/>
      <w:i/>
      <w:iCs/>
      <w:sz w:val="22"/>
      <w:szCs w:val="22"/>
    </w:rPr>
  </w:style>
  <w:style w:type="paragraph" w:styleId="Heading6">
    <w:name w:val="heading 6"/>
    <w:basedOn w:val="Normal"/>
    <w:next w:val="Normal"/>
    <w:link w:val="Heading6Char"/>
    <w:qFormat/>
    <w:rsid w:val="009B2124"/>
    <w:pPr>
      <w:keepNext/>
      <w:keepLines/>
      <w:spacing w:before="80" w:after="0"/>
      <w:outlineLvl w:val="5"/>
    </w:pPr>
    <w:rPr>
      <w:rFonts w:eastAsia="FZYaoTi"/>
      <w:color w:val="595959"/>
    </w:rPr>
  </w:style>
  <w:style w:type="paragraph" w:styleId="Heading7">
    <w:name w:val="heading 7"/>
    <w:basedOn w:val="Normal"/>
    <w:next w:val="Normal"/>
    <w:link w:val="Heading7Char"/>
    <w:qFormat/>
    <w:rsid w:val="009B2124"/>
    <w:pPr>
      <w:keepNext/>
      <w:keepLines/>
      <w:spacing w:before="80" w:after="0"/>
      <w:outlineLvl w:val="6"/>
    </w:pPr>
    <w:rPr>
      <w:rFonts w:eastAsia="FZYaoTi"/>
      <w:i/>
      <w:iCs/>
      <w:color w:val="595959"/>
    </w:rPr>
  </w:style>
  <w:style w:type="paragraph" w:styleId="Heading8">
    <w:name w:val="heading 8"/>
    <w:basedOn w:val="Normal"/>
    <w:next w:val="Normal"/>
    <w:link w:val="Heading8Char"/>
    <w:qFormat/>
    <w:rsid w:val="009B2124"/>
    <w:pPr>
      <w:keepNext/>
      <w:keepLines/>
      <w:spacing w:before="80" w:after="0"/>
      <w:outlineLvl w:val="7"/>
    </w:pPr>
    <w:rPr>
      <w:rFonts w:eastAsia="FZYaoTi"/>
      <w:smallCaps/>
      <w:color w:val="595959"/>
    </w:rPr>
  </w:style>
  <w:style w:type="paragraph" w:styleId="Heading9">
    <w:name w:val="heading 9"/>
    <w:basedOn w:val="Normal"/>
    <w:next w:val="Normal"/>
    <w:link w:val="Heading9Char"/>
    <w:qFormat/>
    <w:rsid w:val="009B2124"/>
    <w:pPr>
      <w:keepNext/>
      <w:keepLines/>
      <w:spacing w:before="80" w:after="0"/>
      <w:outlineLvl w:val="8"/>
    </w:pPr>
    <w:rPr>
      <w:rFonts w:eastAsia="FZYaoTi"/>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B2124"/>
    <w:pPr>
      <w:spacing w:after="0" w:line="240" w:lineRule="auto"/>
      <w:contextualSpacing/>
    </w:pPr>
    <w:rPr>
      <w:rFonts w:eastAsia="FZYaoTi"/>
      <w:color w:val="FFC000"/>
      <w:spacing w:val="-7"/>
      <w:sz w:val="64"/>
      <w:szCs w:val="64"/>
    </w:rPr>
  </w:style>
  <w:style w:type="character" w:customStyle="1" w:styleId="TitleChar">
    <w:name w:val="Title Char"/>
    <w:link w:val="Title"/>
    <w:locked/>
    <w:rsid w:val="009B2124"/>
    <w:rPr>
      <w:rFonts w:ascii="Trebuchet MS" w:eastAsia="FZYaoTi" w:hAnsi="Trebuchet MS" w:cs="Tahoma"/>
      <w:color w:val="FFC000"/>
      <w:spacing w:val="-7"/>
      <w:sz w:val="64"/>
      <w:szCs w:val="64"/>
    </w:rPr>
  </w:style>
  <w:style w:type="paragraph" w:styleId="Subtitle">
    <w:name w:val="Subtitle"/>
    <w:basedOn w:val="Normal"/>
    <w:next w:val="Normal"/>
    <w:link w:val="SubtitleChar"/>
    <w:qFormat/>
    <w:rsid w:val="009B2124"/>
    <w:pPr>
      <w:numPr>
        <w:ilvl w:val="1"/>
      </w:numPr>
      <w:spacing w:after="240" w:line="240" w:lineRule="auto"/>
    </w:pPr>
    <w:rPr>
      <w:rFonts w:eastAsia="FZYaoTi"/>
      <w:color w:val="404040"/>
      <w:sz w:val="28"/>
      <w:szCs w:val="28"/>
    </w:rPr>
  </w:style>
  <w:style w:type="character" w:customStyle="1" w:styleId="SubtitleChar">
    <w:name w:val="Subtitle Char"/>
    <w:link w:val="Subtitle"/>
    <w:locked/>
    <w:rsid w:val="009B2124"/>
    <w:rPr>
      <w:rFonts w:ascii="Trebuchet MS" w:eastAsia="FZYaoTi" w:hAnsi="Trebuchet MS" w:cs="Tahoma"/>
      <w:color w:val="404040"/>
      <w:sz w:val="28"/>
      <w:szCs w:val="28"/>
    </w:rPr>
  </w:style>
  <w:style w:type="character" w:customStyle="1" w:styleId="Heading1Char">
    <w:name w:val="Heading 1 Char"/>
    <w:link w:val="Heading1"/>
    <w:locked/>
    <w:rsid w:val="009B2124"/>
    <w:rPr>
      <w:rFonts w:ascii="Trebuchet MS" w:eastAsia="FZYaoTi" w:hAnsi="Trebuchet MS" w:cs="Tahoma"/>
      <w:color w:val="FFC000"/>
      <w:sz w:val="32"/>
      <w:szCs w:val="32"/>
    </w:rPr>
  </w:style>
  <w:style w:type="character" w:customStyle="1" w:styleId="Heading2Char">
    <w:name w:val="Heading 2 Char"/>
    <w:link w:val="Heading2"/>
    <w:semiHidden/>
    <w:locked/>
    <w:rsid w:val="009B2124"/>
    <w:rPr>
      <w:rFonts w:ascii="Trebuchet MS" w:eastAsia="FZYaoTi" w:hAnsi="Trebuchet MS" w:cs="Tahoma"/>
      <w:color w:val="FFC000"/>
      <w:sz w:val="28"/>
      <w:szCs w:val="28"/>
    </w:rPr>
  </w:style>
  <w:style w:type="character" w:customStyle="1" w:styleId="Heading3Char">
    <w:name w:val="Heading 3 Char"/>
    <w:link w:val="Heading3"/>
    <w:semiHidden/>
    <w:locked/>
    <w:rsid w:val="009B2124"/>
    <w:rPr>
      <w:rFonts w:ascii="Trebuchet MS" w:eastAsia="FZYaoTi" w:hAnsi="Trebuchet MS" w:cs="Tahoma"/>
      <w:color w:val="404040"/>
      <w:sz w:val="26"/>
      <w:szCs w:val="26"/>
    </w:rPr>
  </w:style>
  <w:style w:type="character" w:customStyle="1" w:styleId="Heading4Char">
    <w:name w:val="Heading 4 Char"/>
    <w:link w:val="Heading4"/>
    <w:semiHidden/>
    <w:locked/>
    <w:rsid w:val="009B2124"/>
    <w:rPr>
      <w:rFonts w:ascii="Trebuchet MS" w:eastAsia="FZYaoTi" w:hAnsi="Trebuchet MS" w:cs="Tahoma"/>
      <w:sz w:val="24"/>
      <w:szCs w:val="24"/>
    </w:rPr>
  </w:style>
  <w:style w:type="character" w:customStyle="1" w:styleId="Heading5Char">
    <w:name w:val="Heading 5 Char"/>
    <w:link w:val="Heading5"/>
    <w:semiHidden/>
    <w:locked/>
    <w:rsid w:val="009B2124"/>
    <w:rPr>
      <w:rFonts w:ascii="Trebuchet MS" w:eastAsia="FZYaoTi" w:hAnsi="Trebuchet MS" w:cs="Tahoma"/>
      <w:i/>
      <w:iCs/>
      <w:sz w:val="22"/>
      <w:szCs w:val="22"/>
    </w:rPr>
  </w:style>
  <w:style w:type="character" w:customStyle="1" w:styleId="Heading6Char">
    <w:name w:val="Heading 6 Char"/>
    <w:link w:val="Heading6"/>
    <w:semiHidden/>
    <w:locked/>
    <w:rsid w:val="009B2124"/>
    <w:rPr>
      <w:rFonts w:ascii="Trebuchet MS" w:eastAsia="FZYaoTi" w:hAnsi="Trebuchet MS" w:cs="Tahoma"/>
      <w:color w:val="595959"/>
    </w:rPr>
  </w:style>
  <w:style w:type="character" w:customStyle="1" w:styleId="Heading7Char">
    <w:name w:val="Heading 7 Char"/>
    <w:link w:val="Heading7"/>
    <w:semiHidden/>
    <w:locked/>
    <w:rsid w:val="009B2124"/>
    <w:rPr>
      <w:rFonts w:ascii="Trebuchet MS" w:eastAsia="FZYaoTi" w:hAnsi="Trebuchet MS" w:cs="Tahoma"/>
      <w:i/>
      <w:iCs/>
      <w:color w:val="595959"/>
    </w:rPr>
  </w:style>
  <w:style w:type="character" w:customStyle="1" w:styleId="Heading8Char">
    <w:name w:val="Heading 8 Char"/>
    <w:link w:val="Heading8"/>
    <w:semiHidden/>
    <w:locked/>
    <w:rsid w:val="009B2124"/>
    <w:rPr>
      <w:rFonts w:ascii="Trebuchet MS" w:eastAsia="FZYaoTi" w:hAnsi="Trebuchet MS" w:cs="Tahoma"/>
      <w:smallCaps/>
      <w:color w:val="595959"/>
    </w:rPr>
  </w:style>
  <w:style w:type="character" w:customStyle="1" w:styleId="Heading9Char">
    <w:name w:val="Heading 9 Char"/>
    <w:link w:val="Heading9"/>
    <w:semiHidden/>
    <w:locked/>
    <w:rsid w:val="009B2124"/>
    <w:rPr>
      <w:rFonts w:ascii="Trebuchet MS" w:eastAsia="FZYaoTi" w:hAnsi="Trebuchet MS" w:cs="Tahoma"/>
      <w:i/>
      <w:iCs/>
      <w:smallCaps/>
      <w:color w:val="595959"/>
    </w:rPr>
  </w:style>
  <w:style w:type="character" w:styleId="SubtleEmphasis">
    <w:name w:val="Subtle Emphasis"/>
    <w:qFormat/>
    <w:rsid w:val="009B2124"/>
    <w:rPr>
      <w:rFonts w:cs="Times New Roman"/>
      <w:i/>
      <w:iCs/>
      <w:color w:val="595959"/>
    </w:rPr>
  </w:style>
  <w:style w:type="character" w:styleId="Emphasis">
    <w:name w:val="Emphasis"/>
    <w:qFormat/>
    <w:rsid w:val="009B2124"/>
    <w:rPr>
      <w:rFonts w:cs="Times New Roman"/>
      <w:i/>
      <w:iCs/>
    </w:rPr>
  </w:style>
  <w:style w:type="character" w:styleId="IntenseEmphasis">
    <w:name w:val="Intense Emphasis"/>
    <w:qFormat/>
    <w:rsid w:val="009B2124"/>
    <w:rPr>
      <w:rFonts w:cs="Times New Roman"/>
      <w:b/>
      <w:bCs/>
      <w:i/>
      <w:iCs/>
    </w:rPr>
  </w:style>
  <w:style w:type="character" w:styleId="Strong">
    <w:name w:val="Strong"/>
    <w:qFormat/>
    <w:rsid w:val="009B2124"/>
    <w:rPr>
      <w:rFonts w:cs="Times New Roman"/>
      <w:b/>
      <w:bCs/>
    </w:rPr>
  </w:style>
  <w:style w:type="paragraph" w:styleId="Quote">
    <w:name w:val="Quote"/>
    <w:basedOn w:val="Normal"/>
    <w:next w:val="Normal"/>
    <w:link w:val="QuoteChar"/>
    <w:qFormat/>
    <w:rsid w:val="009B2124"/>
    <w:pPr>
      <w:spacing w:before="240" w:after="240" w:line="252" w:lineRule="auto"/>
      <w:ind w:left="864" w:right="864"/>
      <w:jc w:val="center"/>
    </w:pPr>
    <w:rPr>
      <w:i/>
      <w:iCs/>
    </w:rPr>
  </w:style>
  <w:style w:type="character" w:customStyle="1" w:styleId="QuoteChar">
    <w:name w:val="Quote Char"/>
    <w:link w:val="Quote"/>
    <w:locked/>
    <w:rsid w:val="009B2124"/>
    <w:rPr>
      <w:rFonts w:cs="Times New Roman"/>
      <w:i/>
      <w:iCs/>
    </w:rPr>
  </w:style>
  <w:style w:type="paragraph" w:styleId="IntenseQuote">
    <w:name w:val="Intense Quote"/>
    <w:basedOn w:val="Normal"/>
    <w:next w:val="Normal"/>
    <w:link w:val="IntenseQuoteChar"/>
    <w:qFormat/>
    <w:rsid w:val="009B2124"/>
    <w:pPr>
      <w:spacing w:before="100" w:beforeAutospacing="1" w:after="240"/>
      <w:ind w:left="864" w:right="864"/>
      <w:jc w:val="center"/>
    </w:pPr>
    <w:rPr>
      <w:rFonts w:eastAsia="FZYaoTi"/>
      <w:color w:val="FFC000"/>
      <w:sz w:val="28"/>
      <w:szCs w:val="28"/>
    </w:rPr>
  </w:style>
  <w:style w:type="character" w:customStyle="1" w:styleId="IntenseQuoteChar">
    <w:name w:val="Intense Quote Char"/>
    <w:link w:val="IntenseQuote"/>
    <w:locked/>
    <w:rsid w:val="009B2124"/>
    <w:rPr>
      <w:rFonts w:ascii="Trebuchet MS" w:eastAsia="FZYaoTi" w:hAnsi="Trebuchet MS" w:cs="Tahoma"/>
      <w:color w:val="FFC000"/>
      <w:sz w:val="28"/>
      <w:szCs w:val="28"/>
    </w:rPr>
  </w:style>
  <w:style w:type="character" w:styleId="SubtleReference">
    <w:name w:val="Subtle Reference"/>
    <w:qFormat/>
    <w:rsid w:val="009B2124"/>
    <w:rPr>
      <w:rFonts w:cs="Times New Roman"/>
      <w:smallCaps/>
      <w:color w:val="404040"/>
    </w:rPr>
  </w:style>
  <w:style w:type="character" w:styleId="IntenseReference">
    <w:name w:val="Intense Reference"/>
    <w:qFormat/>
    <w:rsid w:val="009B2124"/>
    <w:rPr>
      <w:rFonts w:cs="Times New Roman"/>
      <w:b/>
      <w:bCs/>
      <w:smallCaps/>
      <w:u w:val="single"/>
    </w:rPr>
  </w:style>
  <w:style w:type="character" w:styleId="BookTitle">
    <w:name w:val="Book Title"/>
    <w:qFormat/>
    <w:rsid w:val="009B2124"/>
    <w:rPr>
      <w:rFonts w:cs="Times New Roman"/>
      <w:b/>
      <w:bCs/>
      <w:smallCaps/>
    </w:rPr>
  </w:style>
  <w:style w:type="paragraph" w:styleId="Caption">
    <w:name w:val="caption"/>
    <w:basedOn w:val="Normal"/>
    <w:next w:val="Normal"/>
    <w:qFormat/>
    <w:rsid w:val="009B2124"/>
    <w:pPr>
      <w:spacing w:line="240" w:lineRule="auto"/>
    </w:pPr>
    <w:rPr>
      <w:b/>
      <w:bCs/>
      <w:color w:val="404040"/>
    </w:rPr>
  </w:style>
  <w:style w:type="paragraph" w:styleId="TOCHeading">
    <w:name w:val="TOC Heading"/>
    <w:basedOn w:val="Heading1"/>
    <w:next w:val="Normal"/>
    <w:qFormat/>
    <w:rsid w:val="009B2124"/>
    <w:pPr>
      <w:outlineLvl w:val="9"/>
    </w:pPr>
  </w:style>
  <w:style w:type="paragraph" w:styleId="NoSpacing">
    <w:name w:val="No Spacing"/>
    <w:qFormat/>
    <w:rsid w:val="009B2124"/>
  </w:style>
  <w:style w:type="paragraph" w:styleId="ListParagraph">
    <w:name w:val="List Paragraph"/>
    <w:basedOn w:val="Normal"/>
    <w:qFormat/>
    <w:rsid w:val="009B2124"/>
    <w:pPr>
      <w:ind w:left="720"/>
      <w:contextualSpacing/>
    </w:pPr>
  </w:style>
  <w:style w:type="paragraph" w:styleId="Header">
    <w:name w:val="header"/>
    <w:basedOn w:val="Normal"/>
    <w:link w:val="HeaderChar"/>
    <w:rsid w:val="00981D19"/>
    <w:pPr>
      <w:tabs>
        <w:tab w:val="center" w:pos="4680"/>
        <w:tab w:val="right" w:pos="9360"/>
      </w:tabs>
      <w:spacing w:after="0" w:line="240" w:lineRule="auto"/>
    </w:pPr>
  </w:style>
  <w:style w:type="character" w:customStyle="1" w:styleId="HeaderChar">
    <w:name w:val="Header Char"/>
    <w:link w:val="Header"/>
    <w:locked/>
    <w:rsid w:val="00981D19"/>
    <w:rPr>
      <w:rFonts w:cs="Times New Roman"/>
    </w:rPr>
  </w:style>
  <w:style w:type="paragraph" w:styleId="Footer">
    <w:name w:val="footer"/>
    <w:basedOn w:val="Normal"/>
    <w:link w:val="FooterChar"/>
    <w:rsid w:val="00981D19"/>
    <w:pPr>
      <w:tabs>
        <w:tab w:val="center" w:pos="4680"/>
        <w:tab w:val="right" w:pos="9360"/>
      </w:tabs>
      <w:spacing w:after="0" w:line="240" w:lineRule="auto"/>
    </w:pPr>
  </w:style>
  <w:style w:type="character" w:customStyle="1" w:styleId="FooterChar">
    <w:name w:val="Footer Char"/>
    <w:link w:val="Footer"/>
    <w:locked/>
    <w:rsid w:val="00981D19"/>
    <w:rPr>
      <w:rFonts w:cs="Times New Roman"/>
    </w:rPr>
  </w:style>
  <w:style w:type="character" w:styleId="Hyperlink">
    <w:name w:val="Hyperlink"/>
    <w:rsid w:val="006A5567"/>
    <w:rPr>
      <w:rFonts w:cs="Times New Roman"/>
      <w:color w:val="0000FF"/>
      <w:u w:val="single"/>
    </w:rPr>
  </w:style>
  <w:style w:type="paragraph" w:styleId="BalloonText">
    <w:name w:val="Balloon Text"/>
    <w:basedOn w:val="Normal"/>
    <w:link w:val="BalloonTextChar"/>
    <w:semiHidden/>
    <w:rsid w:val="00F3490B"/>
    <w:pPr>
      <w:spacing w:after="0" w:line="240" w:lineRule="auto"/>
    </w:pPr>
    <w:rPr>
      <w:rFonts w:ascii="Tahoma" w:hAnsi="Tahoma"/>
      <w:sz w:val="16"/>
      <w:szCs w:val="16"/>
    </w:rPr>
  </w:style>
  <w:style w:type="character" w:customStyle="1" w:styleId="BalloonTextChar">
    <w:name w:val="Balloon Text Char"/>
    <w:link w:val="BalloonText"/>
    <w:semiHidden/>
    <w:locked/>
    <w:rsid w:val="00F349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suruda@apnaghar.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itha\AppData\Roaming\Microsoft\Templates\Facet%20design%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0C8C6BD007D54B89078F7C085DAFAA" ma:contentTypeVersion="7" ma:contentTypeDescription="Create a new document." ma:contentTypeScope="" ma:versionID="f6db9af15e0fd40abcf72e751cf59b3b">
  <xsd:schema xmlns:xsd="http://www.w3.org/2001/XMLSchema" xmlns:xs="http://www.w3.org/2001/XMLSchema" xmlns:p="http://schemas.microsoft.com/office/2006/metadata/properties" xmlns:ns2="628904b5-a762-409f-9aee-e6a022673ca1" xmlns:ns3="3bbc8f68-918f-4b25-a76f-d67922f7f65e" targetNamespace="http://schemas.microsoft.com/office/2006/metadata/properties" ma:root="true" ma:fieldsID="bbfd369562dbcf7e373dc108e5a36e79" ns2:_="" ns3:_="">
    <xsd:import namespace="628904b5-a762-409f-9aee-e6a022673ca1"/>
    <xsd:import namespace="3bbc8f68-918f-4b25-a76f-d67922f7f6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904b5-a762-409f-9aee-e6a022673c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bc8f68-918f-4b25-a76f-d67922f7f6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16EF7-EE2C-46B1-921C-A0358C88A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904b5-a762-409f-9aee-e6a022673ca1"/>
    <ds:schemaRef ds:uri="3bbc8f68-918f-4b25-a76f-d67922f7f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0D367F-E431-4834-97B7-62D1944C6B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1</TotalTime>
  <Pages>3</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THANK YOU FOR VOLUNTEERING TO HOST A HOUSE PARTY FOR APNA GHAR (OUR HOME)</vt:lpstr>
    </vt:vector>
  </TitlesOfParts>
  <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VOLUNTEERING TO HOST A HOUSE PARTY FOR APNA GHAR (OUR HOME)</dc:title>
  <dc:subject/>
  <dc:creator>tabitha cottini</dc:creator>
  <cp:keywords/>
  <dc:description/>
  <cp:lastModifiedBy>Kayla Brown</cp:lastModifiedBy>
  <cp:revision>3</cp:revision>
  <cp:lastPrinted>2014-02-13T12:49:00Z</cp:lastPrinted>
  <dcterms:created xsi:type="dcterms:W3CDTF">2017-11-28T18:05:00Z</dcterms:created>
  <dcterms:modified xsi:type="dcterms:W3CDTF">2017-11-28T18:06:00Z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